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156" w:tblpY="-930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1925BE5D" w14:textId="77777777" w:rsidTr="00BB2998">
        <w:trPr>
          <w:trHeight w:val="4410"/>
        </w:trPr>
        <w:tc>
          <w:tcPr>
            <w:tcW w:w="3600" w:type="dxa"/>
            <w:vAlign w:val="bottom"/>
          </w:tcPr>
          <w:p w14:paraId="49DBFFDC" w14:textId="51F33FFF" w:rsidR="001B2ABD" w:rsidRDefault="007203F3" w:rsidP="00BB2998">
            <w:pPr>
              <w:tabs>
                <w:tab w:val="left" w:pos="990"/>
              </w:tabs>
              <w:jc w:val="center"/>
            </w:pPr>
            <w:bookmarkStart w:id="0" w:name="_GoBack"/>
            <w:bookmarkEnd w:id="0"/>
            <w:r w:rsidRPr="007203F3">
              <w:rPr>
                <w:noProof/>
              </w:rPr>
              <w:drawing>
                <wp:inline distT="0" distB="0" distL="0" distR="0" wp14:anchorId="7BEAFBDD" wp14:editId="10BE8E17">
                  <wp:extent cx="1532255" cy="20446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204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17F381A7" w14:textId="77777777" w:rsidR="001B2ABD" w:rsidRDefault="001B2ABD" w:rsidP="00BB2998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64FB562C" w14:textId="3ED9BE8C" w:rsidR="001B2ABD" w:rsidRPr="003042A6" w:rsidRDefault="003042A6" w:rsidP="00BB2998">
            <w:pPr>
              <w:pStyle w:val="Title"/>
              <w:rPr>
                <w:sz w:val="72"/>
                <w:szCs w:val="72"/>
              </w:rPr>
            </w:pPr>
            <w:r w:rsidRPr="003042A6"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26FC86B" wp14:editId="6CC808A9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-1647825</wp:posOffset>
                      </wp:positionV>
                      <wp:extent cx="3381375" cy="15716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57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E1433" w14:textId="7D2C340A" w:rsidR="003042A6" w:rsidRPr="001F6087" w:rsidRDefault="003042A6" w:rsidP="003042A6">
                                  <w:pPr>
                                    <w:pStyle w:val="Heading1"/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  <w:u w:val="single"/>
                                    </w:rPr>
                                  </w:pPr>
                                  <w:r w:rsidRPr="001F6087"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  <w:u w:val="single"/>
                                    </w:rPr>
                                    <w:t>CU</w:t>
                                  </w:r>
                                  <w:r w:rsidR="001F6087" w:rsidRPr="001F6087"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  <w:u w:val="single"/>
                                    </w:rPr>
                                    <w:t>R</w:t>
                                  </w:r>
                                  <w:r w:rsidRPr="001F6087"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  <w:u w:val="single"/>
                                    </w:rPr>
                                    <w:t>RICULUM VITAE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FC8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.2pt;margin-top:-129.75pt;width:266.2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" strokecolor="white [3212]">
                      <v:textbox>
                        <w:txbxContent>
                          <w:p w14:paraId="4B7E1433" w14:textId="7D2C340A" w:rsidR="003042A6" w:rsidRPr="001F6087" w:rsidRDefault="003042A6" w:rsidP="003042A6">
                            <w:pPr>
                              <w:pStyle w:val="Heading1"/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1F6087"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CU</w:t>
                            </w:r>
                            <w:r w:rsidR="001F6087" w:rsidRPr="001F6087"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R</w:t>
                            </w:r>
                            <w:r w:rsidRPr="001F6087"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RICULUM VITAE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B2998" w:rsidRPr="003042A6">
              <w:rPr>
                <w:sz w:val="72"/>
                <w:szCs w:val="72"/>
              </w:rPr>
              <w:t>DEEP Kumar das</w:t>
            </w:r>
          </w:p>
        </w:tc>
      </w:tr>
      <w:tr w:rsidR="001B2ABD" w14:paraId="632CAD0C" w14:textId="77777777" w:rsidTr="00BB2998">
        <w:tc>
          <w:tcPr>
            <w:tcW w:w="3600" w:type="dxa"/>
          </w:tcPr>
          <w:p w14:paraId="5804AA3C" w14:textId="4C0D785A" w:rsidR="001B2ABD" w:rsidRDefault="00A32383" w:rsidP="00A32383">
            <w:pPr>
              <w:pStyle w:val="Heading3"/>
            </w:pPr>
            <w:r>
              <w:t>SUmmary</w:t>
            </w:r>
          </w:p>
          <w:p w14:paraId="6D75679E" w14:textId="24E5D360" w:rsidR="00A32383" w:rsidRPr="00D11747" w:rsidRDefault="007203F3" w:rsidP="00A3238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I am an </w:t>
            </w:r>
            <w:r w:rsidR="00A32383" w:rsidRPr="00A3238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Integrated Ph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.D.</w:t>
            </w:r>
            <w:r w:rsidR="00A32383" w:rsidRPr="00A3238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student in IISER Tirupati.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I have e</w:t>
            </w:r>
            <w:r w:rsidR="00A32383" w:rsidRPr="00A3238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xperience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</w:t>
            </w:r>
            <w:r w:rsidR="00A32383" w:rsidRPr="00A3238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four semester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-</w:t>
            </w:r>
            <w:r w:rsidR="00A32383" w:rsidRPr="00A3238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long research projec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ts and extensively studied</w:t>
            </w:r>
            <w:r w:rsidR="00A32383" w:rsidRPr="00A3238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versatile topics in chemical sciences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including material science and nanoscience</w:t>
            </w:r>
            <w:r w:rsidR="00A32383" w:rsidRPr="00A3238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. Strong background in project designing, variety of instrument handling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,</w:t>
            </w:r>
            <w:r w:rsidR="00A32383" w:rsidRPr="00A3238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have high experimental skills</w:t>
            </w:r>
            <w:r w:rsidR="00A32383" w:rsidRPr="00D11747">
              <w:rPr>
                <w:sz w:val="24"/>
                <w:szCs w:val="24"/>
                <w:lang w:val="en"/>
              </w:rPr>
              <w:t>.</w:t>
            </w:r>
          </w:p>
          <w:p w14:paraId="3BCEFAC0" w14:textId="77777777" w:rsidR="00A32383" w:rsidRPr="00A32383" w:rsidRDefault="00A32383" w:rsidP="00A32383"/>
          <w:p w14:paraId="0399F48C" w14:textId="6251822C" w:rsidR="00036450" w:rsidRDefault="00036450" w:rsidP="00A32383"/>
          <w:p w14:paraId="44476332" w14:textId="77777777" w:rsidR="00036450" w:rsidRDefault="00036450" w:rsidP="00A32383"/>
          <w:sdt>
            <w:sdtPr>
              <w:id w:val="-1954003311"/>
              <w:placeholder>
                <w:docPart w:val="7165628C0F8D405997386234D2FF4669"/>
              </w:placeholder>
              <w:temporary/>
              <w:showingPlcHdr/>
              <w15:appearance w15:val="hidden"/>
            </w:sdtPr>
            <w:sdtEndPr/>
            <w:sdtContent>
              <w:p w14:paraId="01B541D2" w14:textId="77777777" w:rsidR="00036450" w:rsidRPr="00CB0055" w:rsidRDefault="00CB0055" w:rsidP="00A32383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8F8D2F68598E48F6B802A5BBABA9F7B4"/>
              </w:placeholder>
              <w:temporary/>
              <w:showingPlcHdr/>
              <w15:appearance w15:val="hidden"/>
            </w:sdtPr>
            <w:sdtEndPr/>
            <w:sdtContent>
              <w:p w14:paraId="21AAC1CC" w14:textId="77777777" w:rsidR="004D3011" w:rsidRDefault="004D3011" w:rsidP="00A32383">
                <w:r w:rsidRPr="004D3011">
                  <w:t>PHONE:</w:t>
                </w:r>
              </w:p>
            </w:sdtContent>
          </w:sdt>
          <w:p w14:paraId="2ED984E8" w14:textId="3E5DBFF3" w:rsidR="004D3011" w:rsidRDefault="00A32383" w:rsidP="00A32383">
            <w:r>
              <w:t>6295537903</w:t>
            </w:r>
          </w:p>
          <w:p w14:paraId="547DA268" w14:textId="77777777" w:rsidR="004D3011" w:rsidRDefault="004D3011" w:rsidP="00A32383"/>
          <w:sdt>
            <w:sdtPr>
              <w:id w:val="-240260293"/>
              <w:placeholder>
                <w:docPart w:val="436FC25ECA9949C59982DC2A4C08D47E"/>
              </w:placeholder>
              <w:temporary/>
              <w:showingPlcHdr/>
              <w15:appearance w15:val="hidden"/>
            </w:sdtPr>
            <w:sdtEndPr/>
            <w:sdtContent>
              <w:p w14:paraId="72CC5B4D" w14:textId="77777777" w:rsidR="004D3011" w:rsidRDefault="004D3011" w:rsidP="00A32383">
                <w:r w:rsidRPr="004D3011">
                  <w:t>EMAIL:</w:t>
                </w:r>
              </w:p>
            </w:sdtContent>
          </w:sdt>
          <w:p w14:paraId="24D78BEA" w14:textId="1ECF996A" w:rsidR="00036450" w:rsidRDefault="00A32383" w:rsidP="00A32383">
            <w:r>
              <w:t>deepkumar@students.iisertirupati.ac.in</w:t>
            </w:r>
          </w:p>
          <w:p w14:paraId="1D3D35B3" w14:textId="70F9501C" w:rsidR="00A32383" w:rsidRDefault="00A32383" w:rsidP="00A32383">
            <w:pPr>
              <w:rPr>
                <w:rStyle w:val="Hyperlink"/>
              </w:rPr>
            </w:pPr>
          </w:p>
          <w:p w14:paraId="27832A06" w14:textId="155999F3" w:rsidR="00A32383" w:rsidRDefault="00A32383" w:rsidP="00A32383">
            <w:pPr>
              <w:rPr>
                <w:rStyle w:val="Hyperlink"/>
                <w:color w:val="auto"/>
                <w:u w:val="none"/>
              </w:rPr>
            </w:pPr>
            <w:r w:rsidRPr="00A32383">
              <w:rPr>
                <w:rStyle w:val="Hyperlink"/>
                <w:color w:val="auto"/>
                <w:u w:val="none"/>
              </w:rPr>
              <w:t>AD</w:t>
            </w:r>
            <w:r>
              <w:rPr>
                <w:rStyle w:val="Hyperlink"/>
                <w:color w:val="auto"/>
                <w:u w:val="none"/>
              </w:rPr>
              <w:t>D</w:t>
            </w:r>
            <w:r w:rsidRPr="00A32383">
              <w:rPr>
                <w:rStyle w:val="Hyperlink"/>
                <w:color w:val="auto"/>
                <w:u w:val="none"/>
              </w:rPr>
              <w:t>RESS:</w:t>
            </w:r>
          </w:p>
          <w:p w14:paraId="2973CB68" w14:textId="431FB4B6" w:rsidR="00A32383" w:rsidRDefault="00A32383" w:rsidP="00A32383">
            <w:pPr>
              <w:rPr>
                <w:rStyle w:val="Hyperlink"/>
                <w:color w:val="auto"/>
                <w:u w:val="none"/>
              </w:rPr>
            </w:pPr>
            <w:proofErr w:type="spellStart"/>
            <w:proofErr w:type="gramStart"/>
            <w:r>
              <w:rPr>
                <w:rStyle w:val="Hyperlink"/>
                <w:color w:val="auto"/>
                <w:u w:val="none"/>
              </w:rPr>
              <w:t>Chakerpara</w:t>
            </w:r>
            <w:proofErr w:type="spellEnd"/>
            <w:r>
              <w:rPr>
                <w:rStyle w:val="Hyperlink"/>
                <w:color w:val="auto"/>
                <w:u w:val="none"/>
              </w:rPr>
              <w:t>(</w:t>
            </w:r>
            <w:proofErr w:type="spellStart"/>
            <w:proofErr w:type="gramEnd"/>
            <w:r>
              <w:rPr>
                <w:rStyle w:val="Hyperlink"/>
                <w:color w:val="auto"/>
                <w:u w:val="none"/>
              </w:rPr>
              <w:t>Halderparalane</w:t>
            </w:r>
            <w:proofErr w:type="spellEnd"/>
            <w:r>
              <w:rPr>
                <w:rStyle w:val="Hyperlink"/>
                <w:color w:val="auto"/>
                <w:u w:val="none"/>
              </w:rPr>
              <w:t>),</w:t>
            </w:r>
          </w:p>
          <w:p w14:paraId="35CD980B" w14:textId="298E04EF" w:rsidR="00A32383" w:rsidRDefault="00A32383" w:rsidP="00A32383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Krishnagar,</w:t>
            </w:r>
            <w:r w:rsidR="007203F3"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rStyle w:val="Hyperlink"/>
                <w:color w:val="auto"/>
                <w:u w:val="none"/>
              </w:rPr>
              <w:t>Nadia,</w:t>
            </w:r>
          </w:p>
          <w:p w14:paraId="22219D10" w14:textId="3D5FDFC6" w:rsidR="00A32383" w:rsidRDefault="00A32383" w:rsidP="00A32383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West Bengal</w:t>
            </w:r>
          </w:p>
          <w:p w14:paraId="2218888C" w14:textId="66A43872" w:rsidR="00A32383" w:rsidRPr="00A32383" w:rsidRDefault="00A32383" w:rsidP="00A32383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Pin code: 741101</w:t>
            </w:r>
          </w:p>
          <w:sdt>
            <w:sdtPr>
              <w:id w:val="-1444214663"/>
              <w:placeholder>
                <w:docPart w:val="A4CC4460AEB44FEB8AC299B541B2B354"/>
              </w:placeholder>
              <w:temporary/>
              <w:showingPlcHdr/>
              <w15:appearance w15:val="hidden"/>
            </w:sdtPr>
            <w:sdtEndPr/>
            <w:sdtContent>
              <w:p w14:paraId="7C1F5C0F" w14:textId="77777777" w:rsidR="004D3011" w:rsidRPr="00CB0055" w:rsidRDefault="00CB0055" w:rsidP="00A32383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14:paraId="211F83BC" w14:textId="510D921F" w:rsidR="007203F3" w:rsidRDefault="00A32383" w:rsidP="00A32383">
            <w:r>
              <w:t>Cricket</w:t>
            </w:r>
          </w:p>
          <w:p w14:paraId="35F9E7CE" w14:textId="18EDC0FF" w:rsidR="00A32383" w:rsidRDefault="00A32383" w:rsidP="00A32383">
            <w:r>
              <w:t>Football</w:t>
            </w:r>
          </w:p>
          <w:p w14:paraId="5AED9AE4" w14:textId="765B5127" w:rsidR="00A32383" w:rsidRDefault="00A32383" w:rsidP="00A32383">
            <w:r>
              <w:t>Reading</w:t>
            </w:r>
          </w:p>
          <w:p w14:paraId="07104558" w14:textId="2DB974B8" w:rsidR="00A32383" w:rsidRDefault="00A32383" w:rsidP="00A32383">
            <w:pPr>
              <w:pStyle w:val="Heading3"/>
            </w:pPr>
            <w:r>
              <w:t>Languages</w:t>
            </w:r>
          </w:p>
          <w:p w14:paraId="3EBF957B" w14:textId="1176BFFB" w:rsidR="00A32383" w:rsidRDefault="00A32383" w:rsidP="00A32383">
            <w:r>
              <w:t>Bengali</w:t>
            </w:r>
            <w:r w:rsidR="007203F3">
              <w:t xml:space="preserve">      Native speaker</w:t>
            </w:r>
          </w:p>
          <w:p w14:paraId="13AFC8A4" w14:textId="0A049CE6" w:rsidR="007203F3" w:rsidRDefault="007203F3" w:rsidP="00A32383">
            <w:r>
              <w:t>English       Working knowledge</w:t>
            </w:r>
          </w:p>
          <w:p w14:paraId="6E03E736" w14:textId="2054EDF4" w:rsidR="007203F3" w:rsidRPr="00A32383" w:rsidRDefault="007203F3" w:rsidP="00A32383">
            <w:r>
              <w:t>Hindi          Working knowledge</w:t>
            </w:r>
          </w:p>
          <w:p w14:paraId="2ACDD2E6" w14:textId="77777777" w:rsidR="00A32383" w:rsidRDefault="00A32383" w:rsidP="00A32383"/>
          <w:p w14:paraId="32220FE5" w14:textId="77777777" w:rsidR="00A32383" w:rsidRPr="004D3011" w:rsidRDefault="00A32383" w:rsidP="00A32383"/>
        </w:tc>
        <w:tc>
          <w:tcPr>
            <w:tcW w:w="720" w:type="dxa"/>
          </w:tcPr>
          <w:p w14:paraId="5FC89842" w14:textId="77777777" w:rsidR="001B2ABD" w:rsidRDefault="001B2ABD" w:rsidP="00BB2998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B3770DC1E53F4F30B064BEC4580AB378"/>
              </w:placeholder>
              <w:temporary/>
              <w:showingPlcHdr/>
              <w15:appearance w15:val="hidden"/>
            </w:sdtPr>
            <w:sdtEndPr/>
            <w:sdtContent>
              <w:p w14:paraId="2D86148A" w14:textId="77777777" w:rsidR="001B2ABD" w:rsidRDefault="00E25A26" w:rsidP="00BB2998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53724E93" w14:textId="62084274" w:rsidR="00096FD6" w:rsidRPr="00096FD6" w:rsidRDefault="00096FD6" w:rsidP="007A3A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Aug 2019- Present: </w:t>
            </w:r>
            <w:r w:rsidR="007A3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Integrated Ph</w:t>
            </w:r>
            <w:r w:rsidR="00720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.D.</w:t>
            </w:r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student in chemi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stry</w:t>
            </w:r>
          </w:p>
          <w:p w14:paraId="633D349E" w14:textId="67F94127" w:rsidR="00096FD6" w:rsidRPr="00096FD6" w:rsidRDefault="00096FD6" w:rsidP="007A3A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 w:rsidR="007A3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IISER Tirupati, Tirupati,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.P</w:t>
            </w:r>
          </w:p>
          <w:p w14:paraId="3E187BB9" w14:textId="1E6B8B00" w:rsidR="00096FD6" w:rsidRPr="00096FD6" w:rsidRDefault="00096FD6" w:rsidP="007A3A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 w:rsidR="007A3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CGPA- 9.1</w:t>
            </w:r>
          </w:p>
          <w:p w14:paraId="4C4F3861" w14:textId="03BB8A92" w:rsidR="00096FD6" w:rsidRPr="00096FD6" w:rsidRDefault="00096FD6" w:rsidP="007A3A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 2016- Jun 2019:</w:t>
            </w:r>
            <w:r w:rsidR="007A3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 of Science in chemi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stry</w:t>
            </w:r>
          </w:p>
          <w:p w14:paraId="1789CBDA" w14:textId="6FFBF206" w:rsidR="00096FD6" w:rsidRDefault="00096FD6" w:rsidP="007A3A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</w:t>
            </w:r>
            <w:proofErr w:type="spellStart"/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Chakdaha</w:t>
            </w:r>
            <w:proofErr w:type="spellEnd"/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college affiliated</w:t>
            </w:r>
            <w:r w:rsidR="00720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</w:t>
            </w:r>
          </w:p>
          <w:p w14:paraId="354AE867" w14:textId="7EBB3C0E" w:rsidR="00096FD6" w:rsidRPr="00096FD6" w:rsidRDefault="00096FD6" w:rsidP="007A3A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</w:t>
            </w:r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Kalyani</w:t>
            </w:r>
          </w:p>
          <w:p w14:paraId="15C27BAE" w14:textId="3E9BEC0B" w:rsidR="00096FD6" w:rsidRPr="00096FD6" w:rsidRDefault="00096FD6" w:rsidP="007A3A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Percentage- 75.25(First Class)</w:t>
            </w:r>
          </w:p>
          <w:p w14:paraId="6D669AEB" w14:textId="0B9175D2" w:rsidR="00096FD6" w:rsidRPr="00096FD6" w:rsidRDefault="00096FD6" w:rsidP="007A3A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Jul 2014- Mar2016: Higher secondary education in </w:t>
            </w:r>
            <w:r w:rsidR="00720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cience</w:t>
            </w:r>
          </w:p>
          <w:p w14:paraId="01820A04" w14:textId="77777777" w:rsidR="00096FD6" w:rsidRDefault="00096FD6" w:rsidP="007A3A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Krishnagar Collegiate School</w:t>
            </w:r>
          </w:p>
          <w:p w14:paraId="2BDD332F" w14:textId="2EB7AF41" w:rsidR="00096FD6" w:rsidRPr="00096FD6" w:rsidRDefault="00096FD6" w:rsidP="007A3A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affiliated with WBCHSE</w:t>
            </w:r>
          </w:p>
          <w:p w14:paraId="1305005B" w14:textId="77777777" w:rsidR="007A3AA5" w:rsidRDefault="00096FD6" w:rsidP="007A3A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Percentage- 87.2</w:t>
            </w:r>
          </w:p>
          <w:p w14:paraId="30EC2950" w14:textId="7B864165" w:rsidR="00096FD6" w:rsidRPr="00096FD6" w:rsidRDefault="00096FD6" w:rsidP="007A3A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Jan2012</w:t>
            </w:r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-Feb 2014: </w:t>
            </w:r>
            <w:r w:rsidR="007A3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Secondary education</w:t>
            </w:r>
          </w:p>
          <w:p w14:paraId="45C5A0F4" w14:textId="77777777" w:rsidR="00096FD6" w:rsidRDefault="00096FD6" w:rsidP="007A3A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Krishnagar High School</w:t>
            </w:r>
          </w:p>
          <w:p w14:paraId="6EF9A20C" w14:textId="0592AA0B" w:rsidR="00096FD6" w:rsidRPr="00096FD6" w:rsidRDefault="00096FD6" w:rsidP="007A3A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affiliated with</w:t>
            </w:r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WBSE</w:t>
            </w:r>
          </w:p>
          <w:p w14:paraId="0563C91A" w14:textId="48B0B852" w:rsidR="00036450" w:rsidRDefault="00096FD6" w:rsidP="007A3A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Percentage-88.29</w:t>
            </w:r>
          </w:p>
          <w:p w14:paraId="2DDEBFAD" w14:textId="77777777" w:rsidR="00096FD6" w:rsidRPr="00096FD6" w:rsidRDefault="00096FD6" w:rsidP="00BB2998">
            <w:pPr>
              <w:pStyle w:val="Styl1"/>
              <w:rPr>
                <w:rFonts w:asciiTheme="majorHAnsi" w:hAnsiTheme="maj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096FD6">
              <w:rPr>
                <w:rFonts w:asciiTheme="majorHAnsi" w:hAnsiTheme="majorHAnsi"/>
                <w:b/>
                <w:bCs/>
                <w:color w:val="auto"/>
                <w:sz w:val="24"/>
                <w:szCs w:val="24"/>
                <w:lang w:val="en"/>
              </w:rPr>
              <w:t xml:space="preserve">Awards and </w:t>
            </w:r>
            <w:proofErr w:type="spellStart"/>
            <w:r w:rsidRPr="00096FD6">
              <w:rPr>
                <w:rFonts w:asciiTheme="majorHAnsi" w:hAnsiTheme="majorHAnsi"/>
                <w:b/>
                <w:bCs/>
                <w:color w:val="auto"/>
                <w:sz w:val="24"/>
                <w:szCs w:val="24"/>
                <w:lang w:val="en"/>
              </w:rPr>
              <w:t>Honours</w:t>
            </w:r>
            <w:proofErr w:type="spellEnd"/>
          </w:p>
          <w:p w14:paraId="556C13E2" w14:textId="2A82D249" w:rsidR="00096FD6" w:rsidRPr="00096FD6" w:rsidRDefault="00096FD6" w:rsidP="00BB29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Qualified Graduate Aptitude Test in </w:t>
            </w:r>
            <w:proofErr w:type="gramStart"/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Engineering(</w:t>
            </w:r>
            <w:proofErr w:type="gramEnd"/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GATE) 2021</w:t>
            </w:r>
            <w:r w:rsidR="001F6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chemistry</w:t>
            </w:r>
          </w:p>
          <w:p w14:paraId="2E439C3F" w14:textId="29423BEC" w:rsidR="00096FD6" w:rsidRPr="00096FD6" w:rsidRDefault="00096FD6" w:rsidP="00BB29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</w:t>
            </w:r>
            <w:r w:rsidR="00720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ted </w:t>
            </w:r>
            <w:proofErr w:type="spellStart"/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-Ph</w:t>
            </w:r>
            <w:r w:rsidR="007A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20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A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</w:t>
            </w:r>
            <w:r w:rsidR="001F6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proofErr w:type="spellEnd"/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fellowship, IISER Tirupati, Tirupati, India(2019-present)</w:t>
            </w:r>
          </w:p>
          <w:p w14:paraId="72CDD9E0" w14:textId="390F47FE" w:rsidR="00096FD6" w:rsidRDefault="00096FD6" w:rsidP="00BB29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Qualified Joint Admission Test For </w:t>
            </w:r>
            <w:proofErr w:type="spellStart"/>
            <w:proofErr w:type="gramStart"/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M.Sc</w:t>
            </w:r>
            <w:proofErr w:type="spellEnd"/>
            <w:proofErr w:type="gramEnd"/>
            <w:r w:rsidRP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(JAM) 2019</w:t>
            </w:r>
            <w:r w:rsidR="007A3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chemistry</w:t>
            </w:r>
          </w:p>
          <w:p w14:paraId="278A45C4" w14:textId="1541176C" w:rsidR="00096FD6" w:rsidRPr="00BB2998" w:rsidRDefault="001F6087" w:rsidP="00BB29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r w:rsidR="00096F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ecured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B2998" w:rsidRPr="00BB299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BB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position in Bachelor of Science in Univer</w:t>
            </w:r>
            <w:r w:rsidR="00720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="00BB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 of Kalyani</w:t>
            </w:r>
          </w:p>
          <w:sdt>
            <w:sdtPr>
              <w:id w:val="1001553383"/>
              <w:placeholder>
                <w:docPart w:val="5AD137221A6546FC91DFEB4382FEE6E4"/>
              </w:placeholder>
              <w:temporary/>
              <w:showingPlcHdr/>
              <w15:appearance w15:val="hidden"/>
            </w:sdtPr>
            <w:sdtEndPr/>
            <w:sdtContent>
              <w:p w14:paraId="60269DD8" w14:textId="77777777" w:rsidR="00036450" w:rsidRDefault="00036450" w:rsidP="00BB2998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1A8A1C0D" w14:textId="0C51C2F0" w:rsidR="004D3011" w:rsidRPr="00BB2998" w:rsidRDefault="00BB2998" w:rsidP="00BB29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B29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Aug 2019-Dec 2019</w:t>
            </w:r>
          </w:p>
          <w:p w14:paraId="16FDE39B" w14:textId="4E075E46" w:rsidR="00BB2998" w:rsidRPr="00BB2998" w:rsidRDefault="00BB2998" w:rsidP="00BB299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D506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"/>
              </w:rPr>
              <w:lastRenderedPageBreak/>
              <w:t>Research Project:</w:t>
            </w:r>
            <w:r w:rsidRPr="00BB2998">
              <w:rPr>
                <w:sz w:val="24"/>
                <w:szCs w:val="24"/>
                <w:lang w:val="en"/>
              </w:rPr>
              <w:t xml:space="preserve"> </w:t>
            </w:r>
            <w:r w:rsidRPr="00BB29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synthesis and characterization of 2D networked lead</w:t>
            </w:r>
            <w:r w:rsidR="007203F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-</w:t>
            </w:r>
            <w:r w:rsidRPr="00BB29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based organic-inorganic halide perovskites</w:t>
            </w:r>
          </w:p>
          <w:p w14:paraId="25117366" w14:textId="1843A387" w:rsidR="00BB2998" w:rsidRPr="00BB2998" w:rsidRDefault="00BB2998" w:rsidP="00BB299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D506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"/>
              </w:rPr>
              <w:t>Supervisor:</w:t>
            </w:r>
            <w:r w:rsidRPr="00BB29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Dr. Janardan Kundu</w:t>
            </w:r>
          </w:p>
          <w:p w14:paraId="75E53879" w14:textId="4C21ACDE" w:rsidR="00BB2998" w:rsidRPr="00BB2998" w:rsidRDefault="00BB2998" w:rsidP="00BB29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BB29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Jan 2020-Apr2020</w:t>
            </w:r>
          </w:p>
          <w:p w14:paraId="2B576C25" w14:textId="77777777" w:rsidR="00BB2998" w:rsidRPr="00BB2998" w:rsidRDefault="00BB2998" w:rsidP="00BB2998">
            <w:pPr>
              <w:pStyle w:val="ListParagraph"/>
              <w:rPr>
                <w:sz w:val="24"/>
                <w:szCs w:val="24"/>
                <w:lang w:val="en"/>
              </w:rPr>
            </w:pPr>
            <w:r w:rsidRPr="00D506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"/>
              </w:rPr>
              <w:t>Research Project:</w:t>
            </w:r>
            <w:r w:rsidRPr="00BB29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synthesis and characterization of europium based chiral nanomaterial</w:t>
            </w:r>
          </w:p>
          <w:p w14:paraId="4BD131EC" w14:textId="4B6A12C2" w:rsidR="00BB2998" w:rsidRPr="00BB2998" w:rsidRDefault="00BB2998" w:rsidP="00BB299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D506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"/>
              </w:rPr>
              <w:t>Supervisor:</w:t>
            </w:r>
            <w:r w:rsidRPr="00BB29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Dr. </w:t>
            </w:r>
            <w:proofErr w:type="spellStart"/>
            <w:r w:rsidRPr="00BB29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Jatish</w:t>
            </w:r>
            <w:proofErr w:type="spellEnd"/>
            <w:r w:rsidRPr="00BB29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Kumar </w:t>
            </w:r>
          </w:p>
          <w:p w14:paraId="3F5E8A79" w14:textId="3AF5BFC1" w:rsidR="00BB2998" w:rsidRPr="00BB2998" w:rsidRDefault="00BB2998" w:rsidP="00BB29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BB29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Dec 2020-Apr 2021</w:t>
            </w:r>
          </w:p>
          <w:p w14:paraId="41CDBD67" w14:textId="76C6EE4B" w:rsidR="00BB2998" w:rsidRPr="00BB2998" w:rsidRDefault="00BB2998" w:rsidP="00BB299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D506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"/>
              </w:rPr>
              <w:t>Research Project:</w:t>
            </w:r>
            <w:r w:rsidRPr="00BB29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synthesis</w:t>
            </w:r>
            <w:r w:rsidR="007203F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BB29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and elucidation of structure-property relationship in lead</w:t>
            </w:r>
            <w:r w:rsidR="007203F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-</w:t>
            </w:r>
            <w:r w:rsidRPr="00BB29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free tellurium based organic-inorganic</w:t>
            </w:r>
            <w:r w:rsidR="007A3AA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halide</w:t>
            </w:r>
            <w:r w:rsidRPr="00BB2998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hybrid perovskites</w:t>
            </w:r>
          </w:p>
          <w:p w14:paraId="3F62E947" w14:textId="72138D3B" w:rsidR="004D3011" w:rsidRPr="00BB2998" w:rsidRDefault="00BB2998" w:rsidP="00BB299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Supervisor:</w:t>
            </w:r>
            <w:r w:rsidRPr="00BB2998">
              <w:rPr>
                <w:rFonts w:ascii="Times New Roman" w:hAnsi="Times New Roman" w:cs="Times New Roman"/>
                <w:sz w:val="24"/>
                <w:szCs w:val="24"/>
              </w:rPr>
              <w:t xml:space="preserve"> Dr. Janardan Kundu</w:t>
            </w:r>
          </w:p>
          <w:p w14:paraId="509C185E" w14:textId="13CAA111" w:rsidR="00036450" w:rsidRDefault="00BB2998" w:rsidP="00BB2998">
            <w:pPr>
              <w:pStyle w:val="Heading2"/>
            </w:pPr>
            <w:r>
              <w:t>Tecniqual skills</w:t>
            </w:r>
          </w:p>
          <w:p w14:paraId="370F7145" w14:textId="67C57EA4" w:rsidR="00BB2998" w:rsidRPr="00BB2998" w:rsidRDefault="00BB2998" w:rsidP="00BB29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7A3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B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-Vis Spectro</w:t>
            </w:r>
            <w:r w:rsidR="007A3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  <w:r w:rsidRPr="00BB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meter</w:t>
            </w:r>
          </w:p>
          <w:p w14:paraId="66793523" w14:textId="77777777" w:rsidR="00BB2998" w:rsidRPr="00BB2998" w:rsidRDefault="00BB2998" w:rsidP="00BB29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Fluorescence Spectrometer</w:t>
            </w:r>
          </w:p>
          <w:p w14:paraId="52F86E15" w14:textId="692820F8" w:rsidR="00BB2998" w:rsidRPr="00BB2998" w:rsidRDefault="00BB2998" w:rsidP="00BB29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Powder X-Ray diffracto</w:t>
            </w:r>
            <w:r w:rsidR="007A3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meter</w:t>
            </w:r>
            <w:r w:rsidRPr="00BB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instrument</w:t>
            </w:r>
          </w:p>
          <w:p w14:paraId="2ADB95CD" w14:textId="77777777" w:rsidR="00036450" w:rsidRPr="0086094A" w:rsidRDefault="00BB2998" w:rsidP="00BB29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BB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Inert gas work </w:t>
            </w:r>
            <w:proofErr w:type="gramStart"/>
            <w:r w:rsidRPr="00BB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station( Glovebox</w:t>
            </w:r>
            <w:proofErr w:type="gramEnd"/>
            <w:r w:rsidRPr="00BB2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F5FA43F" w14:textId="541C57D3" w:rsidR="0086094A" w:rsidRPr="00BB2998" w:rsidRDefault="0086094A" w:rsidP="00BB29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 Crystal X-ray diffractometer instrument(SCXRD)</w:t>
            </w:r>
          </w:p>
        </w:tc>
      </w:tr>
    </w:tbl>
    <w:p w14:paraId="43F78CFC" w14:textId="77777777" w:rsidR="0043117B" w:rsidRDefault="00EC3A61" w:rsidP="000C45FF">
      <w:pPr>
        <w:tabs>
          <w:tab w:val="left" w:pos="990"/>
        </w:tabs>
      </w:pPr>
    </w:p>
    <w:sectPr w:rsidR="0043117B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34784" w14:textId="77777777" w:rsidR="00EC3A61" w:rsidRDefault="00EC3A61" w:rsidP="000C45FF">
      <w:r>
        <w:separator/>
      </w:r>
    </w:p>
  </w:endnote>
  <w:endnote w:type="continuationSeparator" w:id="0">
    <w:p w14:paraId="1761FE14" w14:textId="77777777" w:rsidR="00EC3A61" w:rsidRDefault="00EC3A6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63821" w14:textId="77777777" w:rsidR="00EC3A61" w:rsidRDefault="00EC3A61" w:rsidP="000C45FF">
      <w:r>
        <w:separator/>
      </w:r>
    </w:p>
  </w:footnote>
  <w:footnote w:type="continuationSeparator" w:id="0">
    <w:p w14:paraId="17F4297B" w14:textId="77777777" w:rsidR="00EC3A61" w:rsidRDefault="00EC3A6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39736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44F92B" wp14:editId="1617C32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271D7"/>
    <w:multiLevelType w:val="hybridMultilevel"/>
    <w:tmpl w:val="477E2C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1026D"/>
    <w:multiLevelType w:val="hybridMultilevel"/>
    <w:tmpl w:val="680E6D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17568"/>
    <w:multiLevelType w:val="hybridMultilevel"/>
    <w:tmpl w:val="B27851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S1MDc2MjU0MDe3NDZS0lEKTi0uzszPAykwqQUAJYvLMCwAAAA="/>
  </w:docVars>
  <w:rsids>
    <w:rsidRoot w:val="00096FD6"/>
    <w:rsid w:val="000308DB"/>
    <w:rsid w:val="00036450"/>
    <w:rsid w:val="00094499"/>
    <w:rsid w:val="00096FD6"/>
    <w:rsid w:val="000C45FF"/>
    <w:rsid w:val="000C6792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1F6087"/>
    <w:rsid w:val="002400EB"/>
    <w:rsid w:val="00256CF7"/>
    <w:rsid w:val="00281FD5"/>
    <w:rsid w:val="003042A6"/>
    <w:rsid w:val="0030481B"/>
    <w:rsid w:val="003156FC"/>
    <w:rsid w:val="00316819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203F3"/>
    <w:rsid w:val="00743101"/>
    <w:rsid w:val="00764735"/>
    <w:rsid w:val="007775E1"/>
    <w:rsid w:val="007867A0"/>
    <w:rsid w:val="007927F5"/>
    <w:rsid w:val="007A295D"/>
    <w:rsid w:val="007A3AA5"/>
    <w:rsid w:val="007B03CD"/>
    <w:rsid w:val="007B74B5"/>
    <w:rsid w:val="00802CA0"/>
    <w:rsid w:val="0086094A"/>
    <w:rsid w:val="009260CD"/>
    <w:rsid w:val="00952C25"/>
    <w:rsid w:val="00A2118D"/>
    <w:rsid w:val="00A32383"/>
    <w:rsid w:val="00AD76E2"/>
    <w:rsid w:val="00B20152"/>
    <w:rsid w:val="00B359E4"/>
    <w:rsid w:val="00B57D98"/>
    <w:rsid w:val="00B70850"/>
    <w:rsid w:val="00BB2998"/>
    <w:rsid w:val="00C066B6"/>
    <w:rsid w:val="00C37BA1"/>
    <w:rsid w:val="00C4674C"/>
    <w:rsid w:val="00C506CF"/>
    <w:rsid w:val="00C72BED"/>
    <w:rsid w:val="00C934FB"/>
    <w:rsid w:val="00C9578B"/>
    <w:rsid w:val="00CB0055"/>
    <w:rsid w:val="00D2522B"/>
    <w:rsid w:val="00D422DE"/>
    <w:rsid w:val="00D50699"/>
    <w:rsid w:val="00D5459D"/>
    <w:rsid w:val="00DA1F4D"/>
    <w:rsid w:val="00DD172A"/>
    <w:rsid w:val="00E25A26"/>
    <w:rsid w:val="00E4381A"/>
    <w:rsid w:val="00E55D74"/>
    <w:rsid w:val="00EC3A61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2AB9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NoSpacing">
    <w:name w:val="No Spacing"/>
    <w:link w:val="NoSpacingChar"/>
    <w:uiPriority w:val="1"/>
    <w:qFormat/>
    <w:rsid w:val="00096FD6"/>
    <w:rPr>
      <w:sz w:val="21"/>
      <w:szCs w:val="21"/>
      <w:lang w:val="pl-PL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96FD6"/>
    <w:rPr>
      <w:sz w:val="21"/>
      <w:szCs w:val="21"/>
      <w:lang w:val="pl-PL" w:eastAsia="en-US"/>
    </w:rPr>
  </w:style>
  <w:style w:type="paragraph" w:customStyle="1" w:styleId="Styl1">
    <w:name w:val="Styl1"/>
    <w:basedOn w:val="Heading1"/>
    <w:link w:val="Styl1Znak"/>
    <w:qFormat/>
    <w:rsid w:val="00096FD6"/>
    <w:pPr>
      <w:pBdr>
        <w:bottom w:val="single" w:sz="4" w:space="2" w:color="355D7E" w:themeColor="accent1" w:themeShade="80"/>
      </w:pBdr>
      <w:spacing w:before="360" w:after="120"/>
    </w:pPr>
    <w:rPr>
      <w:rFonts w:ascii="Arial Black" w:hAnsi="Arial Black"/>
      <w:color w:val="355D7E" w:themeColor="accent1" w:themeShade="80"/>
      <w:szCs w:val="40"/>
      <w:lang w:val="pl-PL" w:eastAsia="en-US"/>
    </w:rPr>
  </w:style>
  <w:style w:type="character" w:customStyle="1" w:styleId="Styl1Znak">
    <w:name w:val="Styl1 Znak"/>
    <w:basedOn w:val="Heading1Char"/>
    <w:link w:val="Styl1"/>
    <w:rsid w:val="00096FD6"/>
    <w:rPr>
      <w:rFonts w:ascii="Arial Black" w:eastAsiaTheme="majorEastAsia" w:hAnsi="Arial Black" w:cstheme="majorBidi"/>
      <w:color w:val="355D7E" w:themeColor="accent1" w:themeShade="80"/>
      <w:sz w:val="32"/>
      <w:szCs w:val="40"/>
      <w:lang w:val="pl-PL" w:eastAsia="en-US"/>
    </w:rPr>
  </w:style>
  <w:style w:type="paragraph" w:styleId="ListParagraph">
    <w:name w:val="List Paragraph"/>
    <w:basedOn w:val="Normal"/>
    <w:uiPriority w:val="34"/>
    <w:qFormat/>
    <w:rsid w:val="00096FD6"/>
    <w:pPr>
      <w:spacing w:after="160" w:line="276" w:lineRule="auto"/>
      <w:ind w:left="720"/>
      <w:contextualSpacing/>
    </w:pPr>
    <w:rPr>
      <w:sz w:val="21"/>
      <w:szCs w:val="2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ep%20Kumar%20Das\AppData\Local\Microsoft\Office\16.0\DTS\en-US%7bFC57452B-27A1-4BAD-9F39-9BEB214C89C8%7d\%7b7A6AAF11-9782-406E-8732-FC4730DA0AD0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65628C0F8D405997386234D2FF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6655-6F98-425B-AD49-B7665BEC5184}"/>
      </w:docPartPr>
      <w:docPartBody>
        <w:p w:rsidR="006063FA" w:rsidRDefault="004D37EB">
          <w:pPr>
            <w:pStyle w:val="7165628C0F8D405997386234D2FF4669"/>
          </w:pPr>
          <w:r w:rsidRPr="00CB0055">
            <w:t>Contact</w:t>
          </w:r>
        </w:p>
      </w:docPartBody>
    </w:docPart>
    <w:docPart>
      <w:docPartPr>
        <w:name w:val="8F8D2F68598E48F6B802A5BBABA9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E9B5-22E6-45E8-9C82-F681CEF51E37}"/>
      </w:docPartPr>
      <w:docPartBody>
        <w:p w:rsidR="006063FA" w:rsidRDefault="004D37EB">
          <w:pPr>
            <w:pStyle w:val="8F8D2F68598E48F6B802A5BBABA9F7B4"/>
          </w:pPr>
          <w:r w:rsidRPr="004D3011">
            <w:t>PHONE:</w:t>
          </w:r>
        </w:p>
      </w:docPartBody>
    </w:docPart>
    <w:docPart>
      <w:docPartPr>
        <w:name w:val="436FC25ECA9949C59982DC2A4C08D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D47B1-2A28-4FEA-800C-96876EA6A479}"/>
      </w:docPartPr>
      <w:docPartBody>
        <w:p w:rsidR="006063FA" w:rsidRDefault="004D37EB">
          <w:pPr>
            <w:pStyle w:val="436FC25ECA9949C59982DC2A4C08D47E"/>
          </w:pPr>
          <w:r w:rsidRPr="004D3011">
            <w:t>EMAIL:</w:t>
          </w:r>
        </w:p>
      </w:docPartBody>
    </w:docPart>
    <w:docPart>
      <w:docPartPr>
        <w:name w:val="A4CC4460AEB44FEB8AC299B541B2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C75E-FC73-4CE0-8055-578DFDD08EB4}"/>
      </w:docPartPr>
      <w:docPartBody>
        <w:p w:rsidR="006063FA" w:rsidRDefault="004D37EB">
          <w:pPr>
            <w:pStyle w:val="A4CC4460AEB44FEB8AC299B541B2B354"/>
          </w:pPr>
          <w:r w:rsidRPr="00CB0055">
            <w:t>Hobbies</w:t>
          </w:r>
        </w:p>
      </w:docPartBody>
    </w:docPart>
    <w:docPart>
      <w:docPartPr>
        <w:name w:val="B3770DC1E53F4F30B064BEC4580AB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C3C4C-6886-4D04-BC7E-F2A96323DC1F}"/>
      </w:docPartPr>
      <w:docPartBody>
        <w:p w:rsidR="006063FA" w:rsidRDefault="004D37EB">
          <w:pPr>
            <w:pStyle w:val="B3770DC1E53F4F30B064BEC4580AB378"/>
          </w:pPr>
          <w:r w:rsidRPr="00036450">
            <w:t>EDUCATION</w:t>
          </w:r>
        </w:p>
      </w:docPartBody>
    </w:docPart>
    <w:docPart>
      <w:docPartPr>
        <w:name w:val="5AD137221A6546FC91DFEB4382FEE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26C5D-1F01-4D3F-8168-622151DFF5FF}"/>
      </w:docPartPr>
      <w:docPartBody>
        <w:p w:rsidR="006063FA" w:rsidRDefault="004D37EB">
          <w:pPr>
            <w:pStyle w:val="5AD137221A6546FC91DFEB4382FEE6E4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32"/>
    <w:rsid w:val="00132C83"/>
    <w:rsid w:val="00263402"/>
    <w:rsid w:val="004D37EB"/>
    <w:rsid w:val="006063FA"/>
    <w:rsid w:val="006E071F"/>
    <w:rsid w:val="00DC6697"/>
    <w:rsid w:val="00E93ADF"/>
    <w:rsid w:val="00F92E32"/>
    <w:rsid w:val="00F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65628C0F8D405997386234D2FF4669">
    <w:name w:val="7165628C0F8D405997386234D2FF4669"/>
  </w:style>
  <w:style w:type="paragraph" w:customStyle="1" w:styleId="8F8D2F68598E48F6B802A5BBABA9F7B4">
    <w:name w:val="8F8D2F68598E48F6B802A5BBABA9F7B4"/>
  </w:style>
  <w:style w:type="paragraph" w:customStyle="1" w:styleId="436FC25ECA9949C59982DC2A4C08D47E">
    <w:name w:val="436FC25ECA9949C59982DC2A4C08D47E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A4CC4460AEB44FEB8AC299B541B2B354">
    <w:name w:val="A4CC4460AEB44FEB8AC299B541B2B354"/>
  </w:style>
  <w:style w:type="paragraph" w:customStyle="1" w:styleId="B3770DC1E53F4F30B064BEC4580AB378">
    <w:name w:val="B3770DC1E53F4F30B064BEC4580AB378"/>
  </w:style>
  <w:style w:type="paragraph" w:customStyle="1" w:styleId="5AD137221A6546FC91DFEB4382FEE6E4">
    <w:name w:val="5AD137221A6546FC91DFEB4382FEE6E4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378D4-2F5A-41AF-B009-2E0D4DC9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{7A6AAF11-9782-406E-8732-FC4730DA0AD0}tf00546271_win32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2021-07-24T15:46:00Z</dcterms:created>
  <dcterms:modified xsi:type="dcterms:W3CDTF">2022-03-15T08:14:00Z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